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B" w:rsidRPr="00061E9B" w:rsidRDefault="00061E9B" w:rsidP="00061E9B">
      <w:pPr>
        <w:pStyle w:val="Default"/>
        <w:rPr>
          <w:color w:val="003255"/>
          <w:sz w:val="27"/>
          <w:szCs w:val="23"/>
        </w:rPr>
      </w:pPr>
      <w:r w:rsidRPr="00061E9B">
        <w:rPr>
          <w:b/>
          <w:bCs/>
          <w:color w:val="003255"/>
          <w:sz w:val="27"/>
          <w:szCs w:val="23"/>
        </w:rPr>
        <w:t xml:space="preserve">Re: </w:t>
      </w:r>
      <w:r w:rsidRPr="00061E9B">
        <w:rPr>
          <w:b/>
          <w:bCs/>
          <w:color w:val="003255"/>
          <w:sz w:val="27"/>
          <w:szCs w:val="23"/>
          <w:highlight w:val="yellow"/>
        </w:rPr>
        <w:t>[insert school name]</w:t>
      </w:r>
      <w:r w:rsidRPr="00061E9B">
        <w:rPr>
          <w:b/>
          <w:bCs/>
          <w:color w:val="003255"/>
          <w:sz w:val="27"/>
          <w:szCs w:val="23"/>
        </w:rPr>
        <w:t xml:space="preserve"> Board Nominations </w:t>
      </w:r>
      <w:bookmarkStart w:id="0" w:name="_GoBack"/>
      <w:bookmarkEnd w:id="0"/>
    </w:p>
    <w:p w:rsidR="00061E9B" w:rsidRDefault="00061E9B" w:rsidP="00061E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61E9B" w:rsidRDefault="00061E9B" w:rsidP="00061E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61E9B" w:rsidRDefault="00061E9B" w:rsidP="00061E9B">
      <w:pPr>
        <w:pStyle w:val="Default"/>
        <w:rPr>
          <w:sz w:val="23"/>
          <w:szCs w:val="23"/>
        </w:rPr>
      </w:pPr>
    </w:p>
    <w:p w:rsidR="00061E9B" w:rsidRDefault="00061E9B" w:rsidP="00061E9B">
      <w:pPr>
        <w:pStyle w:val="Default"/>
        <w:rPr>
          <w:sz w:val="23"/>
          <w:szCs w:val="23"/>
        </w:rPr>
      </w:pP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Dear Parents / Caregivers,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The Annual General Meeting of the </w:t>
      </w:r>
      <w:r w:rsidRPr="00061E9B">
        <w:rPr>
          <w:color w:val="7F7F7F" w:themeColor="text1" w:themeTint="80"/>
          <w:sz w:val="23"/>
          <w:szCs w:val="23"/>
          <w:highlight w:val="yellow"/>
        </w:rPr>
        <w:t>[insert school name]</w:t>
      </w:r>
      <w:r w:rsidRPr="00061E9B">
        <w:rPr>
          <w:color w:val="7F7F7F" w:themeColor="text1" w:themeTint="80"/>
          <w:sz w:val="23"/>
          <w:szCs w:val="23"/>
        </w:rPr>
        <w:t xml:space="preserve"> Board will be held on </w:t>
      </w:r>
      <w:r w:rsidRPr="00061E9B">
        <w:rPr>
          <w:color w:val="7F7F7F" w:themeColor="text1" w:themeTint="80"/>
          <w:sz w:val="23"/>
          <w:szCs w:val="23"/>
          <w:highlight w:val="yellow"/>
        </w:rPr>
        <w:t>[insert date]</w:t>
      </w:r>
      <w:r w:rsidRPr="00061E9B">
        <w:rPr>
          <w:color w:val="7F7F7F" w:themeColor="text1" w:themeTint="80"/>
          <w:sz w:val="23"/>
          <w:szCs w:val="23"/>
        </w:rPr>
        <w:t xml:space="preserve"> in the </w:t>
      </w:r>
      <w:r w:rsidRPr="00061E9B">
        <w:rPr>
          <w:color w:val="7F7F7F" w:themeColor="text1" w:themeTint="80"/>
          <w:sz w:val="23"/>
          <w:szCs w:val="23"/>
          <w:highlight w:val="yellow"/>
        </w:rPr>
        <w:t>[insert school name]</w:t>
      </w:r>
      <w:r w:rsidRPr="00061E9B">
        <w:rPr>
          <w:color w:val="7F7F7F" w:themeColor="text1" w:themeTint="80"/>
          <w:sz w:val="23"/>
          <w:szCs w:val="23"/>
        </w:rPr>
        <w:t xml:space="preserve"> Library.  This is an opportunity to hear about the work of the Board and also a time to elect parent representatives.  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There are four vacancies, for a two year period, due to members reaching the end of their tenure or resigning.  On behalf of the </w:t>
      </w:r>
      <w:r w:rsidRPr="00061E9B">
        <w:rPr>
          <w:color w:val="7F7F7F" w:themeColor="text1" w:themeTint="80"/>
          <w:sz w:val="23"/>
          <w:szCs w:val="23"/>
          <w:highlight w:val="yellow"/>
        </w:rPr>
        <w:t>[insert school name]</w:t>
      </w:r>
      <w:r w:rsidRPr="00061E9B">
        <w:rPr>
          <w:color w:val="7F7F7F" w:themeColor="text1" w:themeTint="80"/>
          <w:sz w:val="23"/>
          <w:szCs w:val="23"/>
        </w:rPr>
        <w:t xml:space="preserve"> community I would like to thank </w:t>
      </w:r>
      <w:r w:rsidRPr="00061E9B">
        <w:rPr>
          <w:color w:val="7F7F7F" w:themeColor="text1" w:themeTint="80"/>
          <w:sz w:val="23"/>
          <w:szCs w:val="23"/>
          <w:highlight w:val="yellow"/>
        </w:rPr>
        <w:t>[insert name/s]</w:t>
      </w:r>
      <w:r w:rsidRPr="00061E9B">
        <w:rPr>
          <w:color w:val="7F7F7F" w:themeColor="text1" w:themeTint="80"/>
          <w:sz w:val="23"/>
          <w:szCs w:val="23"/>
        </w:rPr>
        <w:t xml:space="preserve"> for their support and commitment to </w:t>
      </w:r>
      <w:r w:rsidRPr="00061E9B">
        <w:rPr>
          <w:color w:val="7F7F7F" w:themeColor="text1" w:themeTint="80"/>
          <w:sz w:val="23"/>
          <w:szCs w:val="23"/>
          <w:highlight w:val="yellow"/>
        </w:rPr>
        <w:t>[insert school name]</w:t>
      </w:r>
      <w:r w:rsidRPr="00061E9B">
        <w:rPr>
          <w:color w:val="7F7F7F" w:themeColor="text1" w:themeTint="80"/>
          <w:sz w:val="23"/>
          <w:szCs w:val="23"/>
        </w:rPr>
        <w:t xml:space="preserve">. Board members who are at the end of their period of tenure may renominate.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I would also invite you to think about nominating someone you believe would make a valuable contribution to the work of the Board or to consider nominating yourself.  I have attached an extract from the School Board Manual which details the role and responsibilities and I would be happy for you to contact me if you wish clarification or additional information. 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At this year’s meeting there will be reports from the Chair of the Board, </w:t>
      </w:r>
      <w:r w:rsidRPr="00061E9B">
        <w:rPr>
          <w:color w:val="7F7F7F" w:themeColor="text1" w:themeTint="80"/>
          <w:sz w:val="23"/>
          <w:szCs w:val="23"/>
          <w:highlight w:val="yellow"/>
        </w:rPr>
        <w:t>[insert name]</w:t>
      </w:r>
      <w:r w:rsidRPr="00061E9B">
        <w:rPr>
          <w:color w:val="7F7F7F" w:themeColor="text1" w:themeTint="80"/>
          <w:sz w:val="23"/>
          <w:szCs w:val="23"/>
        </w:rPr>
        <w:t xml:space="preserve">, Chair of the Finance Committee, </w:t>
      </w:r>
      <w:r w:rsidRPr="00061E9B">
        <w:rPr>
          <w:color w:val="7F7F7F" w:themeColor="text1" w:themeTint="80"/>
          <w:sz w:val="23"/>
          <w:szCs w:val="23"/>
          <w:highlight w:val="yellow"/>
        </w:rPr>
        <w:t>[insert name]</w:t>
      </w:r>
      <w:r w:rsidRPr="00061E9B">
        <w:rPr>
          <w:color w:val="7F7F7F" w:themeColor="text1" w:themeTint="80"/>
          <w:sz w:val="23"/>
          <w:szCs w:val="23"/>
        </w:rPr>
        <w:t xml:space="preserve"> and Principal; </w:t>
      </w:r>
      <w:r w:rsidRPr="00061E9B">
        <w:rPr>
          <w:color w:val="7F7F7F" w:themeColor="text1" w:themeTint="80"/>
          <w:sz w:val="23"/>
          <w:szCs w:val="23"/>
          <w:highlight w:val="yellow"/>
        </w:rPr>
        <w:t>[insert name]</w:t>
      </w:r>
      <w:r w:rsidRPr="00061E9B">
        <w:rPr>
          <w:color w:val="7F7F7F" w:themeColor="text1" w:themeTint="80"/>
          <w:sz w:val="23"/>
          <w:szCs w:val="23"/>
        </w:rPr>
        <w:t xml:space="preserve">.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Light refreshments will be provided at the conclusion of the meeting.  To assist with our planning, would you return the reply slip to the </w:t>
      </w:r>
      <w:r w:rsidRPr="00061E9B">
        <w:rPr>
          <w:color w:val="7F7F7F" w:themeColor="text1" w:themeTint="80"/>
          <w:sz w:val="23"/>
          <w:szCs w:val="23"/>
          <w:highlight w:val="yellow"/>
        </w:rPr>
        <w:t>[insert school name]</w:t>
      </w:r>
      <w:r w:rsidRPr="00061E9B">
        <w:rPr>
          <w:color w:val="7F7F7F" w:themeColor="text1" w:themeTint="80"/>
          <w:sz w:val="23"/>
          <w:szCs w:val="23"/>
        </w:rPr>
        <w:t xml:space="preserve"> Reception marked Attention: </w:t>
      </w:r>
      <w:r w:rsidRPr="00061E9B">
        <w:rPr>
          <w:color w:val="7F7F7F" w:themeColor="text1" w:themeTint="80"/>
          <w:sz w:val="23"/>
          <w:szCs w:val="23"/>
          <w:highlight w:val="yellow"/>
        </w:rPr>
        <w:t>[insert name and rsvp date]</w:t>
      </w:r>
      <w:r w:rsidRPr="00061E9B">
        <w:rPr>
          <w:color w:val="7F7F7F" w:themeColor="text1" w:themeTint="80"/>
          <w:sz w:val="23"/>
          <w:szCs w:val="23"/>
        </w:rPr>
        <w:t xml:space="preserve">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I hope you will consider nominations for the Board and look forward to see you on </w:t>
      </w:r>
      <w:r w:rsidRPr="00061E9B">
        <w:rPr>
          <w:color w:val="7F7F7F" w:themeColor="text1" w:themeTint="80"/>
          <w:sz w:val="23"/>
          <w:szCs w:val="23"/>
          <w:highlight w:val="yellow"/>
        </w:rPr>
        <w:t>[insert date and time]</w:t>
      </w:r>
      <w:r w:rsidRPr="00061E9B">
        <w:rPr>
          <w:color w:val="7F7F7F" w:themeColor="text1" w:themeTint="80"/>
          <w:sz w:val="23"/>
          <w:szCs w:val="23"/>
        </w:rPr>
        <w:t xml:space="preserve"> in the </w:t>
      </w:r>
      <w:r w:rsidRPr="00061E9B">
        <w:rPr>
          <w:color w:val="7F7F7F" w:themeColor="text1" w:themeTint="80"/>
          <w:sz w:val="23"/>
          <w:szCs w:val="23"/>
          <w:highlight w:val="yellow"/>
        </w:rPr>
        <w:t>[insert school name]</w:t>
      </w:r>
      <w:r w:rsidRPr="00061E9B">
        <w:rPr>
          <w:color w:val="7F7F7F" w:themeColor="text1" w:themeTint="80"/>
          <w:sz w:val="23"/>
          <w:szCs w:val="23"/>
        </w:rPr>
        <w:t xml:space="preserve"> Library.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</w:rPr>
        <w:t xml:space="preserve">Yours sincerely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b/>
          <w:bCs/>
          <w:color w:val="7F7F7F" w:themeColor="text1" w:themeTint="80"/>
          <w:sz w:val="23"/>
          <w:szCs w:val="23"/>
        </w:rPr>
        <w:t xml:space="preserve">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b/>
          <w:bCs/>
          <w:color w:val="7F7F7F" w:themeColor="text1" w:themeTint="80"/>
          <w:sz w:val="23"/>
          <w:szCs w:val="23"/>
        </w:rPr>
        <w:t xml:space="preserve">  </w:t>
      </w:r>
    </w:p>
    <w:p w:rsidR="00061E9B" w:rsidRPr="00061E9B" w:rsidRDefault="00061E9B" w:rsidP="00061E9B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  <w:r w:rsidRPr="00061E9B">
        <w:rPr>
          <w:color w:val="7F7F7F" w:themeColor="text1" w:themeTint="80"/>
          <w:sz w:val="23"/>
          <w:szCs w:val="23"/>
          <w:highlight w:val="yellow"/>
        </w:rPr>
        <w:t>[</w:t>
      </w:r>
      <w:proofErr w:type="gramStart"/>
      <w:r w:rsidRPr="00061E9B">
        <w:rPr>
          <w:color w:val="7F7F7F" w:themeColor="text1" w:themeTint="80"/>
          <w:sz w:val="23"/>
          <w:szCs w:val="23"/>
          <w:highlight w:val="yellow"/>
        </w:rPr>
        <w:t>insert</w:t>
      </w:r>
      <w:proofErr w:type="gramEnd"/>
      <w:r w:rsidRPr="00061E9B">
        <w:rPr>
          <w:color w:val="7F7F7F" w:themeColor="text1" w:themeTint="80"/>
          <w:sz w:val="23"/>
          <w:szCs w:val="23"/>
          <w:highlight w:val="yellow"/>
        </w:rPr>
        <w:t xml:space="preserve"> name]</w:t>
      </w:r>
      <w:r>
        <w:rPr>
          <w:color w:val="7F7F7F" w:themeColor="text1" w:themeTint="80"/>
          <w:sz w:val="23"/>
          <w:szCs w:val="23"/>
        </w:rPr>
        <w:br/>
      </w:r>
      <w:r w:rsidRPr="00061E9B">
        <w:rPr>
          <w:color w:val="7F7F7F" w:themeColor="text1" w:themeTint="80"/>
          <w:sz w:val="23"/>
          <w:szCs w:val="23"/>
        </w:rPr>
        <w:t xml:space="preserve">Principal </w:t>
      </w:r>
    </w:p>
    <w:p w:rsidR="00F67D3F" w:rsidRPr="00AD084E" w:rsidRDefault="00F67D3F" w:rsidP="00AD084E">
      <w:pPr>
        <w:spacing w:before="120"/>
        <w:rPr>
          <w:color w:val="7F7F7F" w:themeColor="text1" w:themeTint="80"/>
        </w:rPr>
      </w:pPr>
    </w:p>
    <w:sectPr w:rsidR="00F67D3F" w:rsidRPr="00AD084E" w:rsidSect="00F67D3F">
      <w:headerReference w:type="first" r:id="rId7"/>
      <w:pgSz w:w="11900" w:h="16840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4E" w:rsidRDefault="00AD084E" w:rsidP="00D96BA0">
      <w:pPr>
        <w:spacing w:after="0"/>
      </w:pPr>
      <w:r>
        <w:separator/>
      </w:r>
    </w:p>
  </w:endnote>
  <w:endnote w:type="continuationSeparator" w:id="0">
    <w:p w:rsidR="00AD084E" w:rsidRDefault="00AD084E" w:rsidP="00D96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4E" w:rsidRDefault="00AD084E" w:rsidP="00D96BA0">
      <w:pPr>
        <w:spacing w:after="0"/>
      </w:pPr>
      <w:r>
        <w:separator/>
      </w:r>
    </w:p>
  </w:footnote>
  <w:footnote w:type="continuationSeparator" w:id="0">
    <w:p w:rsidR="00AD084E" w:rsidRDefault="00AD084E" w:rsidP="00D96B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68" w:rsidRDefault="00E35968" w:rsidP="00E35968">
    <w:pPr>
      <w:pStyle w:val="Header"/>
      <w:jc w:val="right"/>
    </w:pPr>
    <w:r>
      <w:rPr>
        <w:noProof/>
      </w:rPr>
      <mc:AlternateContent>
        <mc:Choice Requires="wps">
          <w:drawing>
            <wp:inline distT="0" distB="0" distL="0" distR="0" wp14:anchorId="4690B1E6" wp14:editId="38059DCC">
              <wp:extent cx="1506855" cy="979170"/>
              <wp:effectExtent l="0" t="0" r="17145" b="1143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9791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325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968" w:rsidRDefault="00E35968" w:rsidP="00E35968">
                          <w:pPr>
                            <w:jc w:val="center"/>
                          </w:pPr>
                        </w:p>
                        <w:p w:rsidR="00E35968" w:rsidRDefault="00E35968" w:rsidP="00E35968">
                          <w:pPr>
                            <w:jc w:val="center"/>
                          </w:pPr>
                        </w:p>
                        <w:p w:rsidR="00E35968" w:rsidRDefault="00E35968" w:rsidP="00E35968">
                          <w:pPr>
                            <w:jc w:val="center"/>
                          </w:pPr>
                          <w:r>
                            <w:t>Insert School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90B1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18.65pt;height:7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" filled="f" strokecolor="#003255">
              <v:textbox>
                <w:txbxContent>
                  <w:p w:rsidR="00E35968" w:rsidRDefault="00E35968" w:rsidP="00E35968">
                    <w:pPr>
                      <w:jc w:val="center"/>
                    </w:pPr>
                  </w:p>
                  <w:p w:rsidR="00E35968" w:rsidRDefault="00E35968" w:rsidP="00E35968">
                    <w:pPr>
                      <w:jc w:val="center"/>
                    </w:pPr>
                  </w:p>
                  <w:p w:rsidR="00E35968" w:rsidRDefault="00E35968" w:rsidP="00E35968">
                    <w:pPr>
                      <w:jc w:val="center"/>
                    </w:pPr>
                    <w:r>
                      <w:t>Insert School Logo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A835B66" wp14:editId="2C562C0D">
          <wp:extent cx="1491343" cy="10132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SA_Logo_Main_Po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493" cy="1020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42BE" w:rsidRDefault="00EC4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1BE"/>
    <w:multiLevelType w:val="hybridMultilevel"/>
    <w:tmpl w:val="9B5C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4E"/>
    <w:rsid w:val="00061E9B"/>
    <w:rsid w:val="001E583E"/>
    <w:rsid w:val="00260919"/>
    <w:rsid w:val="002B0A86"/>
    <w:rsid w:val="00306871"/>
    <w:rsid w:val="00325308"/>
    <w:rsid w:val="003C3518"/>
    <w:rsid w:val="004C03AE"/>
    <w:rsid w:val="005C50F5"/>
    <w:rsid w:val="006E4DF3"/>
    <w:rsid w:val="00735F2E"/>
    <w:rsid w:val="007401AB"/>
    <w:rsid w:val="008234CC"/>
    <w:rsid w:val="00860F2A"/>
    <w:rsid w:val="00884DBD"/>
    <w:rsid w:val="008C3C36"/>
    <w:rsid w:val="008E3FE3"/>
    <w:rsid w:val="009B4797"/>
    <w:rsid w:val="009F21DD"/>
    <w:rsid w:val="00A50324"/>
    <w:rsid w:val="00AD084E"/>
    <w:rsid w:val="00BB1ABA"/>
    <w:rsid w:val="00BC0D56"/>
    <w:rsid w:val="00C2540E"/>
    <w:rsid w:val="00CD45A9"/>
    <w:rsid w:val="00D96BA0"/>
    <w:rsid w:val="00DA36AC"/>
    <w:rsid w:val="00DB5831"/>
    <w:rsid w:val="00E35968"/>
    <w:rsid w:val="00E858D8"/>
    <w:rsid w:val="00EC42BE"/>
    <w:rsid w:val="00F67D3F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46829744-12B5-4BE4-A859-65D3BDF4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3F"/>
    <w:pPr>
      <w:spacing w:after="120"/>
    </w:pPr>
    <w:rPr>
      <w:rFonts w:ascii="Arial" w:eastAsia="Cambria" w:hAnsi="Arial" w:cs="Arial"/>
      <w:color w:val="1D1D1C"/>
      <w:sz w:val="20"/>
      <w:szCs w:val="20"/>
      <w:u w:color="00000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67D3F"/>
    <w:pPr>
      <w:keepNext w:val="0"/>
      <w:keepLines w:val="0"/>
      <w:spacing w:before="0" w:after="120"/>
      <w:outlineLvl w:val="2"/>
    </w:pPr>
    <w:rPr>
      <w:rFonts w:ascii="Arial" w:eastAsia="Cambria" w:hAnsi="Arial" w:cs="Arial"/>
      <w:bCs w:val="0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BA0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6BA0"/>
  </w:style>
  <w:style w:type="paragraph" w:styleId="Footer">
    <w:name w:val="footer"/>
    <w:basedOn w:val="Normal"/>
    <w:link w:val="FooterChar"/>
    <w:uiPriority w:val="99"/>
    <w:unhideWhenUsed/>
    <w:rsid w:val="00D96BA0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6BA0"/>
  </w:style>
  <w:style w:type="paragraph" w:styleId="BalloonText">
    <w:name w:val="Balloon Text"/>
    <w:basedOn w:val="Normal"/>
    <w:link w:val="BalloonTextChar"/>
    <w:uiPriority w:val="99"/>
    <w:semiHidden/>
    <w:unhideWhenUsed/>
    <w:rsid w:val="00D96BA0"/>
    <w:pPr>
      <w:spacing w:after="0"/>
    </w:pPr>
    <w:rPr>
      <w:rFonts w:ascii="Lucida Grande" w:eastAsiaTheme="minorEastAsia" w:hAnsi="Lucida Grande" w:cs="Lucida Grande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A0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67D3F"/>
    <w:rPr>
      <w:rFonts w:ascii="Arial" w:eastAsia="Cambria" w:hAnsi="Arial" w:cs="Arial"/>
      <w:b/>
      <w:color w:val="000000" w:themeColor="text1"/>
      <w:sz w:val="20"/>
      <w:szCs w:val="20"/>
      <w:u w:color="00000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eastAsia="ja-JP"/>
    </w:rPr>
  </w:style>
  <w:style w:type="paragraph" w:customStyle="1" w:styleId="Default">
    <w:name w:val="Default"/>
    <w:rsid w:val="00AD084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ab2\office%20templates$\ADL_Letterhead_Electron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ADL_Letterhead_Electronic_Template.dotx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Openbook Howden Design &amp; Print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Evans Siobhan (CESA)</cp:lastModifiedBy>
  <cp:revision>3</cp:revision>
  <dcterms:created xsi:type="dcterms:W3CDTF">2017-11-13T02:16:00Z</dcterms:created>
  <dcterms:modified xsi:type="dcterms:W3CDTF">2017-11-14T01:39:00Z</dcterms:modified>
</cp:coreProperties>
</file>